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EBD" w:rsidRDefault="00EC1EBD">
      <w:pPr>
        <w:ind w:right="-119"/>
        <w:jc w:val="center"/>
        <w:rPr>
          <w:sz w:val="20"/>
          <w:szCs w:val="20"/>
        </w:rPr>
      </w:pPr>
      <w:bookmarkStart w:id="0" w:name="page1"/>
      <w:bookmarkEnd w:id="0"/>
      <w:r>
        <w:rPr>
          <w:b/>
          <w:bCs/>
          <w:sz w:val="24"/>
          <w:szCs w:val="24"/>
        </w:rPr>
        <w:t>8 группа, 5 курс, педиатрический факультет 2019-2020 учебный год</w:t>
      </w:r>
    </w:p>
    <w:p w:rsidR="00EC1EBD" w:rsidRDefault="00EC1EBD">
      <w:pPr>
        <w:ind w:right="-119"/>
        <w:jc w:val="center"/>
        <w:rPr>
          <w:sz w:val="20"/>
          <w:szCs w:val="20"/>
        </w:rPr>
      </w:pPr>
      <w:r>
        <w:rPr>
          <w:sz w:val="24"/>
          <w:szCs w:val="24"/>
        </w:rPr>
        <w:t xml:space="preserve">Период занятия: </w:t>
      </w:r>
      <w:r>
        <w:rPr>
          <w:b/>
          <w:bCs/>
          <w:sz w:val="24"/>
          <w:szCs w:val="24"/>
        </w:rPr>
        <w:t xml:space="preserve">19 мая </w:t>
      </w:r>
    </w:p>
    <w:p w:rsidR="00EC1EBD" w:rsidRDefault="00EC1EBD">
      <w:pPr>
        <w:spacing w:line="259" w:lineRule="exact"/>
        <w:rPr>
          <w:sz w:val="24"/>
          <w:szCs w:val="24"/>
        </w:rPr>
      </w:pPr>
    </w:p>
    <w:tbl>
      <w:tblPr>
        <w:tblW w:w="10490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320"/>
        <w:gridCol w:w="1420"/>
        <w:gridCol w:w="1800"/>
        <w:gridCol w:w="1360"/>
        <w:gridCol w:w="460"/>
        <w:gridCol w:w="460"/>
        <w:gridCol w:w="480"/>
        <w:gridCol w:w="460"/>
        <w:gridCol w:w="460"/>
        <w:gridCol w:w="460"/>
        <w:gridCol w:w="460"/>
        <w:gridCol w:w="460"/>
        <w:gridCol w:w="460"/>
        <w:gridCol w:w="460"/>
        <w:gridCol w:w="460"/>
        <w:gridCol w:w="480"/>
        <w:gridCol w:w="30"/>
      </w:tblGrid>
      <w:tr w:rsidR="00EC1EBD" w:rsidRPr="00CF6F39" w:rsidTr="004055F4">
        <w:trPr>
          <w:trHeight w:val="404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jc w:val="center"/>
              <w:rPr>
                <w:sz w:val="20"/>
                <w:szCs w:val="20"/>
              </w:rPr>
            </w:pPr>
            <w:r>
              <w:t>Электронная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11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>Дата занятия, оценка в 100 бальной системе</w:t>
            </w:r>
          </w:p>
        </w:tc>
        <w:tc>
          <w:tcPr>
            <w:tcW w:w="30" w:type="dxa"/>
            <w:vAlign w:val="bottom"/>
          </w:tcPr>
          <w:p w:rsidR="00EC1EBD" w:rsidRPr="00CF6F39" w:rsidRDefault="00EC1EBD">
            <w:pPr>
              <w:rPr>
                <w:sz w:val="2"/>
                <w:szCs w:val="2"/>
              </w:rPr>
            </w:pPr>
          </w:p>
        </w:tc>
      </w:tr>
      <w:tr w:rsidR="00EC1EBD" w:rsidRPr="00CF6F39" w:rsidTr="004055F4">
        <w:trPr>
          <w:trHeight w:val="144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jc w:val="center"/>
              <w:rPr>
                <w:sz w:val="20"/>
                <w:szCs w:val="20"/>
              </w:rPr>
            </w:pPr>
            <w:r>
              <w:t>Ф.И.О.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ind w:left="260"/>
              <w:rPr>
                <w:sz w:val="20"/>
                <w:szCs w:val="20"/>
              </w:rPr>
            </w:pPr>
            <w:r>
              <w:t>Телефон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C1EBD" w:rsidRPr="00CF6F39" w:rsidRDefault="00EC1EBD">
            <w:pPr>
              <w:rPr>
                <w:sz w:val="2"/>
                <w:szCs w:val="2"/>
              </w:rPr>
            </w:pPr>
          </w:p>
        </w:tc>
      </w:tr>
      <w:tr w:rsidR="00EC1EBD" w:rsidRPr="00CF6F39" w:rsidTr="004055F4">
        <w:trPr>
          <w:trHeight w:val="107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t>почта</w:t>
            </w: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16"/>
                <w:szCs w:val="16"/>
              </w:rPr>
              <w:t>6.04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8.04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9.04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jc w:val="center"/>
              <w:rPr>
                <w:sz w:val="20"/>
                <w:szCs w:val="20"/>
              </w:rPr>
            </w:pPr>
            <w:r>
              <w:rPr>
                <w:w w:val="96"/>
                <w:sz w:val="16"/>
                <w:szCs w:val="16"/>
              </w:rPr>
              <w:t>Итог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C1EBD" w:rsidRPr="00CF6F39" w:rsidRDefault="00EC1EBD">
            <w:pPr>
              <w:rPr>
                <w:sz w:val="2"/>
                <w:szCs w:val="2"/>
              </w:rPr>
            </w:pPr>
          </w:p>
        </w:tc>
      </w:tr>
      <w:tr w:rsidR="00EC1EBD" w:rsidRPr="00CF6F39" w:rsidTr="004055F4">
        <w:trPr>
          <w:trHeight w:val="151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студента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ind w:left="8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6.04</w:t>
            </w: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8.04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9.04</w:t>
            </w: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10.04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13.04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14.04</w:t>
            </w: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ind w:left="4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зачет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ind w:left="4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Ср.б.</w:t>
            </w:r>
          </w:p>
        </w:tc>
        <w:tc>
          <w:tcPr>
            <w:tcW w:w="30" w:type="dxa"/>
            <w:vAlign w:val="bottom"/>
          </w:tcPr>
          <w:p w:rsidR="00EC1EBD" w:rsidRPr="00CF6F39" w:rsidRDefault="00EC1EBD">
            <w:pPr>
              <w:rPr>
                <w:sz w:val="2"/>
                <w:szCs w:val="2"/>
              </w:rPr>
            </w:pPr>
          </w:p>
        </w:tc>
      </w:tr>
      <w:tr w:rsidR="00EC1EBD" w:rsidRPr="00CF6F39" w:rsidTr="004055F4">
        <w:trPr>
          <w:trHeight w:val="101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16"/>
                <w:szCs w:val="16"/>
              </w:rPr>
              <w:t>тест</w:t>
            </w: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тест</w:t>
            </w: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16"/>
                <w:szCs w:val="16"/>
              </w:rPr>
              <w:t>итог</w:t>
            </w: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16"/>
                <w:szCs w:val="16"/>
              </w:rPr>
              <w:t>тест</w:t>
            </w: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EC1EBD" w:rsidRPr="00CF6F39" w:rsidRDefault="00EC1EBD">
            <w:pPr>
              <w:rPr>
                <w:sz w:val="2"/>
                <w:szCs w:val="2"/>
              </w:rPr>
            </w:pPr>
          </w:p>
        </w:tc>
      </w:tr>
      <w:tr w:rsidR="00EC1EBD" w:rsidRPr="00CF6F39" w:rsidTr="004055F4">
        <w:trPr>
          <w:trHeight w:val="84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C1EBD" w:rsidRPr="00CF6F39" w:rsidRDefault="00EC1EBD">
            <w:pPr>
              <w:rPr>
                <w:sz w:val="2"/>
                <w:szCs w:val="2"/>
              </w:rPr>
            </w:pPr>
          </w:p>
        </w:tc>
      </w:tr>
      <w:tr w:rsidR="00EC1EBD" w:rsidRPr="00CF6F39" w:rsidTr="004055F4">
        <w:trPr>
          <w:trHeight w:val="81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C1EBD" w:rsidRPr="00CF6F39" w:rsidRDefault="00EC1EBD">
            <w:pPr>
              <w:rPr>
                <w:sz w:val="2"/>
                <w:szCs w:val="2"/>
              </w:rPr>
            </w:pPr>
          </w:p>
        </w:tc>
      </w:tr>
      <w:tr w:rsidR="00EC1EBD" w:rsidRPr="00CF6F39" w:rsidTr="004055F4">
        <w:trPr>
          <w:trHeight w:val="219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Гаджиева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EC1EBD" w:rsidRDefault="00EC1EBD">
            <w:pPr>
              <w:ind w:left="40"/>
              <w:rPr>
                <w:sz w:val="20"/>
                <w:szCs w:val="20"/>
              </w:rPr>
            </w:pPr>
            <w:hyperlink r:id="rId4">
              <w:r>
                <w:rPr>
                  <w:sz w:val="20"/>
                  <w:szCs w:val="20"/>
                </w:rPr>
                <w:t>gadzhieva.sheri</w:t>
              </w:r>
            </w:hyperlink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C1EBD" w:rsidRPr="00CF6F39" w:rsidRDefault="00EC1EBD">
            <w:pPr>
              <w:rPr>
                <w:sz w:val="2"/>
                <w:szCs w:val="2"/>
              </w:rPr>
            </w:pPr>
          </w:p>
        </w:tc>
      </w:tr>
      <w:tr w:rsidR="00EC1EBD" w:rsidRPr="00CF6F39" w:rsidTr="004055F4">
        <w:trPr>
          <w:trHeight w:val="115"/>
        </w:trPr>
        <w:tc>
          <w:tcPr>
            <w:tcW w:w="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Шерихан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89158454894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EC1EBD" w:rsidRPr="00CF6F39" w:rsidRDefault="00EC1EBD">
            <w:pPr>
              <w:rPr>
                <w:sz w:val="2"/>
                <w:szCs w:val="2"/>
              </w:rPr>
            </w:pPr>
          </w:p>
        </w:tc>
      </w:tr>
      <w:tr w:rsidR="00EC1EBD" w:rsidRPr="00CF6F39" w:rsidTr="004055F4">
        <w:trPr>
          <w:trHeight w:val="113"/>
        </w:trPr>
        <w:tc>
          <w:tcPr>
            <w:tcW w:w="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EC1EBD" w:rsidRDefault="00EC1EBD">
            <w:pPr>
              <w:spacing w:line="228" w:lineRule="exact"/>
              <w:ind w:left="40"/>
              <w:rPr>
                <w:sz w:val="20"/>
                <w:szCs w:val="20"/>
              </w:rPr>
            </w:pPr>
            <w:hyperlink r:id="rId5">
              <w:r>
                <w:rPr>
                  <w:sz w:val="20"/>
                  <w:szCs w:val="20"/>
                </w:rPr>
                <w:t>@mail.ru</w:t>
              </w:r>
            </w:hyperlink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C1EBD" w:rsidRPr="00CF6F39" w:rsidRDefault="00EC1EBD">
            <w:pPr>
              <w:rPr>
                <w:sz w:val="2"/>
                <w:szCs w:val="2"/>
              </w:rPr>
            </w:pPr>
          </w:p>
        </w:tc>
      </w:tr>
      <w:tr w:rsidR="00EC1EBD" w:rsidRPr="00CF6F39" w:rsidTr="004055F4">
        <w:trPr>
          <w:trHeight w:val="115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Гаджиевна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EC1EBD" w:rsidRPr="00CF6F39" w:rsidRDefault="00EC1EBD">
            <w:pPr>
              <w:rPr>
                <w:sz w:val="2"/>
                <w:szCs w:val="2"/>
              </w:rPr>
            </w:pPr>
          </w:p>
        </w:tc>
      </w:tr>
      <w:tr w:rsidR="00EC1EBD" w:rsidRPr="00CF6F39" w:rsidTr="004055F4">
        <w:trPr>
          <w:trHeight w:val="116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EC1EBD" w:rsidRPr="00CF6F39" w:rsidRDefault="00EC1EBD">
            <w:pPr>
              <w:rPr>
                <w:sz w:val="2"/>
                <w:szCs w:val="2"/>
              </w:rPr>
            </w:pPr>
          </w:p>
        </w:tc>
      </w:tr>
      <w:tr w:rsidR="00EC1EBD" w:rsidRPr="00CF6F39" w:rsidTr="004055F4">
        <w:trPr>
          <w:trHeight w:val="219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Галкин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EC1EBD" w:rsidRDefault="00EC1EBD">
            <w:pPr>
              <w:ind w:left="40"/>
              <w:rPr>
                <w:sz w:val="20"/>
                <w:szCs w:val="20"/>
              </w:rPr>
            </w:pPr>
            <w:hyperlink r:id="rId6">
              <w:r>
                <w:rPr>
                  <w:sz w:val="20"/>
                  <w:szCs w:val="20"/>
                </w:rPr>
                <w:t>galkin_ia</w:t>
              </w:r>
            </w:hyperlink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C1EBD" w:rsidRPr="00CF6F39" w:rsidRDefault="00EC1EBD">
            <w:pPr>
              <w:rPr>
                <w:sz w:val="2"/>
                <w:szCs w:val="2"/>
              </w:rPr>
            </w:pPr>
          </w:p>
        </w:tc>
      </w:tr>
      <w:tr w:rsidR="00EC1EBD" w:rsidRPr="00CF6F39" w:rsidTr="004055F4">
        <w:trPr>
          <w:trHeight w:val="115"/>
        </w:trPr>
        <w:tc>
          <w:tcPr>
            <w:tcW w:w="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89969191227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EC1EBD" w:rsidRPr="00CF6F39" w:rsidRDefault="00EC1EBD">
            <w:pPr>
              <w:rPr>
                <w:sz w:val="2"/>
                <w:szCs w:val="2"/>
              </w:rPr>
            </w:pPr>
          </w:p>
        </w:tc>
      </w:tr>
      <w:tr w:rsidR="00EC1EBD" w:rsidRPr="00CF6F39" w:rsidTr="004055F4">
        <w:trPr>
          <w:trHeight w:val="115"/>
        </w:trPr>
        <w:tc>
          <w:tcPr>
            <w:tcW w:w="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EC1EBD" w:rsidRDefault="00EC1EBD">
            <w:pPr>
              <w:ind w:left="40"/>
              <w:rPr>
                <w:sz w:val="20"/>
                <w:szCs w:val="20"/>
              </w:rPr>
            </w:pPr>
            <w:hyperlink r:id="rId7">
              <w:r>
                <w:rPr>
                  <w:sz w:val="20"/>
                  <w:szCs w:val="20"/>
                </w:rPr>
                <w:t>@mail.ru</w:t>
              </w:r>
            </w:hyperlink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EC1EBD" w:rsidRPr="00CF6F39" w:rsidRDefault="00EC1EBD">
            <w:pPr>
              <w:rPr>
                <w:sz w:val="2"/>
                <w:szCs w:val="2"/>
              </w:rPr>
            </w:pPr>
          </w:p>
        </w:tc>
      </w:tr>
      <w:tr w:rsidR="00EC1EBD" w:rsidRPr="00CF6F39" w:rsidTr="004055F4">
        <w:trPr>
          <w:trHeight w:val="115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Алексеевич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EC1EBD" w:rsidRPr="00CF6F39" w:rsidRDefault="00EC1EBD">
            <w:pPr>
              <w:rPr>
                <w:sz w:val="2"/>
                <w:szCs w:val="2"/>
              </w:rPr>
            </w:pPr>
          </w:p>
        </w:tc>
      </w:tr>
      <w:tr w:rsidR="00EC1EBD" w:rsidRPr="00CF6F39" w:rsidTr="004055F4">
        <w:trPr>
          <w:trHeight w:val="116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EC1EBD" w:rsidRPr="00CF6F39" w:rsidRDefault="00EC1EBD">
            <w:pPr>
              <w:rPr>
                <w:sz w:val="2"/>
                <w:szCs w:val="2"/>
              </w:rPr>
            </w:pPr>
          </w:p>
        </w:tc>
      </w:tr>
      <w:tr w:rsidR="00EC1EBD" w:rsidRPr="00CF6F39" w:rsidTr="004055F4">
        <w:trPr>
          <w:trHeight w:val="219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Ефимова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EC1EBD" w:rsidRDefault="00EC1EBD">
            <w:pPr>
              <w:ind w:left="40"/>
              <w:rPr>
                <w:sz w:val="20"/>
                <w:szCs w:val="20"/>
              </w:rPr>
            </w:pPr>
            <w:hyperlink r:id="rId8">
              <w:r>
                <w:rPr>
                  <w:sz w:val="20"/>
                  <w:szCs w:val="20"/>
                </w:rPr>
                <w:t>annaa.efimova1997</w:t>
              </w:r>
            </w:hyperlink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C1EBD" w:rsidRPr="00CF6F39" w:rsidRDefault="00EC1EBD">
            <w:pPr>
              <w:rPr>
                <w:sz w:val="2"/>
                <w:szCs w:val="2"/>
              </w:rPr>
            </w:pPr>
          </w:p>
        </w:tc>
      </w:tr>
      <w:tr w:rsidR="00EC1EBD" w:rsidRPr="00CF6F39" w:rsidTr="004055F4">
        <w:trPr>
          <w:trHeight w:val="115"/>
        </w:trPr>
        <w:tc>
          <w:tcPr>
            <w:tcW w:w="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89158321551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EC1EBD" w:rsidRPr="00CF6F39" w:rsidRDefault="00EC1EBD">
            <w:pPr>
              <w:rPr>
                <w:sz w:val="2"/>
                <w:szCs w:val="2"/>
              </w:rPr>
            </w:pPr>
          </w:p>
        </w:tc>
      </w:tr>
      <w:tr w:rsidR="00EC1EBD" w:rsidRPr="00CF6F39" w:rsidTr="004055F4">
        <w:trPr>
          <w:trHeight w:val="115"/>
        </w:trPr>
        <w:tc>
          <w:tcPr>
            <w:tcW w:w="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EC1EBD" w:rsidRDefault="00EC1EBD">
            <w:pPr>
              <w:ind w:left="40"/>
              <w:rPr>
                <w:sz w:val="20"/>
                <w:szCs w:val="20"/>
              </w:rPr>
            </w:pPr>
            <w:hyperlink r:id="rId9">
              <w:r>
                <w:rPr>
                  <w:sz w:val="20"/>
                  <w:szCs w:val="20"/>
                </w:rPr>
                <w:t>@mail.ru</w:t>
              </w:r>
            </w:hyperlink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EC1EBD" w:rsidRPr="00CF6F39" w:rsidRDefault="00EC1EBD">
            <w:pPr>
              <w:rPr>
                <w:sz w:val="2"/>
                <w:szCs w:val="2"/>
              </w:rPr>
            </w:pPr>
          </w:p>
        </w:tc>
      </w:tr>
      <w:tr w:rsidR="00EC1EBD" w:rsidRPr="00CF6F39" w:rsidTr="004055F4">
        <w:trPr>
          <w:trHeight w:val="115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Евгеньевна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EC1EBD" w:rsidRPr="00CF6F39" w:rsidRDefault="00EC1EBD">
            <w:pPr>
              <w:rPr>
                <w:sz w:val="2"/>
                <w:szCs w:val="2"/>
              </w:rPr>
            </w:pPr>
          </w:p>
        </w:tc>
      </w:tr>
      <w:tr w:rsidR="00EC1EBD" w:rsidRPr="00CF6F39" w:rsidTr="004055F4">
        <w:trPr>
          <w:trHeight w:val="116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EC1EBD" w:rsidRPr="00CF6F39" w:rsidRDefault="00EC1EBD">
            <w:pPr>
              <w:rPr>
                <w:sz w:val="2"/>
                <w:szCs w:val="2"/>
              </w:rPr>
            </w:pPr>
          </w:p>
        </w:tc>
      </w:tr>
      <w:tr w:rsidR="00EC1EBD" w:rsidRPr="00CF6F39" w:rsidTr="004055F4">
        <w:trPr>
          <w:trHeight w:val="220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spacing w:line="220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Колесниченко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EC1EBD" w:rsidRDefault="00EC1EBD">
            <w:pPr>
              <w:ind w:left="40"/>
              <w:rPr>
                <w:sz w:val="20"/>
                <w:szCs w:val="20"/>
              </w:rPr>
            </w:pPr>
            <w:hyperlink r:id="rId10">
              <w:r>
                <w:rPr>
                  <w:sz w:val="20"/>
                  <w:szCs w:val="20"/>
                </w:rPr>
                <w:t>katejkald</w:t>
              </w:r>
            </w:hyperlink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C1EBD" w:rsidRPr="00CF6F39" w:rsidRDefault="00EC1EBD">
            <w:pPr>
              <w:rPr>
                <w:sz w:val="2"/>
                <w:szCs w:val="2"/>
              </w:rPr>
            </w:pPr>
          </w:p>
        </w:tc>
      </w:tr>
      <w:tr w:rsidR="00EC1EBD" w:rsidRPr="00CF6F39" w:rsidTr="004055F4">
        <w:trPr>
          <w:trHeight w:val="113"/>
        </w:trPr>
        <w:tc>
          <w:tcPr>
            <w:tcW w:w="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89646982425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C1EBD" w:rsidRPr="00CF6F39" w:rsidRDefault="00EC1EBD">
            <w:pPr>
              <w:rPr>
                <w:sz w:val="2"/>
                <w:szCs w:val="2"/>
              </w:rPr>
            </w:pPr>
          </w:p>
        </w:tc>
      </w:tr>
      <w:tr w:rsidR="00EC1EBD" w:rsidRPr="00CF6F39" w:rsidTr="004055F4">
        <w:trPr>
          <w:trHeight w:val="115"/>
        </w:trPr>
        <w:tc>
          <w:tcPr>
            <w:tcW w:w="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EC1EBD" w:rsidRDefault="00EC1EBD">
            <w:pPr>
              <w:ind w:left="40"/>
              <w:rPr>
                <w:sz w:val="20"/>
                <w:szCs w:val="20"/>
              </w:rPr>
            </w:pPr>
            <w:hyperlink r:id="rId11">
              <w:r>
                <w:rPr>
                  <w:sz w:val="20"/>
                  <w:szCs w:val="20"/>
                </w:rPr>
                <w:t>@gmail.com</w:t>
              </w:r>
            </w:hyperlink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EC1EBD" w:rsidRPr="00CF6F39" w:rsidRDefault="00EC1EBD">
            <w:pPr>
              <w:rPr>
                <w:sz w:val="2"/>
                <w:szCs w:val="2"/>
              </w:rPr>
            </w:pPr>
          </w:p>
        </w:tc>
      </w:tr>
      <w:tr w:rsidR="00EC1EBD" w:rsidRPr="00CF6F39" w:rsidTr="004055F4">
        <w:trPr>
          <w:trHeight w:val="115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EC1EBD" w:rsidRPr="00CF6F39" w:rsidRDefault="00EC1EBD">
            <w:pPr>
              <w:rPr>
                <w:sz w:val="2"/>
                <w:szCs w:val="2"/>
              </w:rPr>
            </w:pPr>
          </w:p>
        </w:tc>
      </w:tr>
      <w:tr w:rsidR="00EC1EBD" w:rsidRPr="00CF6F39" w:rsidTr="004055F4">
        <w:trPr>
          <w:trHeight w:val="116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EC1EBD" w:rsidRPr="00CF6F39" w:rsidRDefault="00EC1EBD">
            <w:pPr>
              <w:rPr>
                <w:sz w:val="2"/>
                <w:szCs w:val="2"/>
              </w:rPr>
            </w:pPr>
          </w:p>
        </w:tc>
      </w:tr>
      <w:tr w:rsidR="00EC1EBD" w:rsidRPr="00CF6F39" w:rsidTr="004055F4">
        <w:trPr>
          <w:trHeight w:val="219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Крупина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EC1EBD" w:rsidRDefault="00EC1EBD">
            <w:pPr>
              <w:ind w:left="40"/>
              <w:rPr>
                <w:sz w:val="20"/>
                <w:szCs w:val="20"/>
              </w:rPr>
            </w:pPr>
            <w:hyperlink r:id="rId12">
              <w:r>
                <w:rPr>
                  <w:sz w:val="20"/>
                  <w:szCs w:val="20"/>
                </w:rPr>
                <w:t>natalya.krupinaa</w:t>
              </w:r>
            </w:hyperlink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C1EBD" w:rsidRPr="00CF6F39" w:rsidRDefault="00EC1EBD">
            <w:pPr>
              <w:rPr>
                <w:sz w:val="2"/>
                <w:szCs w:val="2"/>
              </w:rPr>
            </w:pPr>
          </w:p>
        </w:tc>
      </w:tr>
      <w:tr w:rsidR="00EC1EBD" w:rsidRPr="00CF6F39" w:rsidTr="004055F4">
        <w:trPr>
          <w:trHeight w:val="115"/>
        </w:trPr>
        <w:tc>
          <w:tcPr>
            <w:tcW w:w="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89605094435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EC1EBD" w:rsidRPr="00CF6F39" w:rsidRDefault="00EC1EBD">
            <w:pPr>
              <w:rPr>
                <w:sz w:val="2"/>
                <w:szCs w:val="2"/>
              </w:rPr>
            </w:pPr>
          </w:p>
        </w:tc>
      </w:tr>
      <w:tr w:rsidR="00EC1EBD" w:rsidRPr="00CF6F39" w:rsidTr="004055F4">
        <w:trPr>
          <w:trHeight w:val="115"/>
        </w:trPr>
        <w:tc>
          <w:tcPr>
            <w:tcW w:w="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EC1EBD" w:rsidRDefault="00EC1EBD">
            <w:pPr>
              <w:ind w:left="40"/>
              <w:rPr>
                <w:sz w:val="20"/>
                <w:szCs w:val="20"/>
              </w:rPr>
            </w:pPr>
            <w:hyperlink r:id="rId13">
              <w:r>
                <w:rPr>
                  <w:sz w:val="20"/>
                  <w:szCs w:val="20"/>
                </w:rPr>
                <w:t>@yandex.ru</w:t>
              </w:r>
            </w:hyperlink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EC1EBD" w:rsidRPr="00CF6F39" w:rsidRDefault="00EC1EBD">
            <w:pPr>
              <w:rPr>
                <w:sz w:val="2"/>
                <w:szCs w:val="2"/>
              </w:rPr>
            </w:pPr>
          </w:p>
        </w:tc>
      </w:tr>
      <w:tr w:rsidR="00EC1EBD" w:rsidRPr="00CF6F39" w:rsidTr="004055F4">
        <w:trPr>
          <w:trHeight w:val="115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EC1EBD" w:rsidRPr="00CF6F39" w:rsidRDefault="00EC1EBD">
            <w:pPr>
              <w:rPr>
                <w:sz w:val="2"/>
                <w:szCs w:val="2"/>
              </w:rPr>
            </w:pPr>
          </w:p>
        </w:tc>
      </w:tr>
      <w:tr w:rsidR="00EC1EBD" w:rsidRPr="00CF6F39" w:rsidTr="004055F4">
        <w:trPr>
          <w:trHeight w:val="116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EC1EBD" w:rsidRPr="00CF6F39" w:rsidRDefault="00EC1EBD">
            <w:pPr>
              <w:rPr>
                <w:sz w:val="2"/>
                <w:szCs w:val="2"/>
              </w:rPr>
            </w:pPr>
          </w:p>
        </w:tc>
      </w:tr>
      <w:tr w:rsidR="00EC1EBD" w:rsidRPr="00CF6F39" w:rsidTr="004055F4">
        <w:trPr>
          <w:trHeight w:val="219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Кувшинов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EC1EBD" w:rsidRDefault="00EC1EBD">
            <w:pPr>
              <w:ind w:left="40"/>
              <w:rPr>
                <w:sz w:val="20"/>
                <w:szCs w:val="20"/>
              </w:rPr>
            </w:pPr>
            <w:hyperlink r:id="rId14">
              <w:r>
                <w:rPr>
                  <w:sz w:val="20"/>
                  <w:szCs w:val="20"/>
                </w:rPr>
                <w:t>wiking972009</w:t>
              </w:r>
            </w:hyperlink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C1EBD" w:rsidRPr="00CF6F39" w:rsidRDefault="00EC1EBD">
            <w:pPr>
              <w:rPr>
                <w:sz w:val="2"/>
                <w:szCs w:val="2"/>
              </w:rPr>
            </w:pPr>
          </w:p>
        </w:tc>
      </w:tr>
      <w:tr w:rsidR="00EC1EBD" w:rsidRPr="00CF6F39" w:rsidTr="004055F4">
        <w:trPr>
          <w:trHeight w:val="115"/>
        </w:trPr>
        <w:tc>
          <w:tcPr>
            <w:tcW w:w="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89190031717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EC1EBD" w:rsidRPr="00CF6F39" w:rsidRDefault="00EC1EBD">
            <w:pPr>
              <w:rPr>
                <w:sz w:val="2"/>
                <w:szCs w:val="2"/>
              </w:rPr>
            </w:pPr>
          </w:p>
        </w:tc>
      </w:tr>
      <w:tr w:rsidR="00EC1EBD" w:rsidRPr="00CF6F39" w:rsidTr="004055F4">
        <w:trPr>
          <w:trHeight w:val="115"/>
        </w:trPr>
        <w:tc>
          <w:tcPr>
            <w:tcW w:w="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EC1EBD" w:rsidRDefault="00EC1EBD">
            <w:pPr>
              <w:ind w:left="40"/>
              <w:rPr>
                <w:sz w:val="20"/>
                <w:szCs w:val="20"/>
              </w:rPr>
            </w:pPr>
            <w:hyperlink r:id="rId15">
              <w:r>
                <w:rPr>
                  <w:sz w:val="20"/>
                  <w:szCs w:val="20"/>
                </w:rPr>
                <w:t>@yandex.ru</w:t>
              </w:r>
            </w:hyperlink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EC1EBD" w:rsidRPr="00CF6F39" w:rsidRDefault="00EC1EBD">
            <w:pPr>
              <w:rPr>
                <w:sz w:val="2"/>
                <w:szCs w:val="2"/>
              </w:rPr>
            </w:pPr>
          </w:p>
        </w:tc>
      </w:tr>
      <w:tr w:rsidR="00EC1EBD" w:rsidRPr="00CF6F39" w:rsidTr="004055F4">
        <w:trPr>
          <w:trHeight w:val="229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C1EBD" w:rsidRPr="00CF6F39" w:rsidRDefault="00EC1EBD">
            <w:pPr>
              <w:rPr>
                <w:sz w:val="2"/>
                <w:szCs w:val="2"/>
              </w:rPr>
            </w:pPr>
          </w:p>
        </w:tc>
      </w:tr>
      <w:tr w:rsidR="00EC1EBD" w:rsidRPr="00CF6F39" w:rsidTr="004055F4">
        <w:trPr>
          <w:trHeight w:val="219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Румянцева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EC1EBD" w:rsidRDefault="00EC1EBD">
            <w:pPr>
              <w:ind w:left="40"/>
              <w:rPr>
                <w:sz w:val="20"/>
                <w:szCs w:val="20"/>
              </w:rPr>
            </w:pPr>
            <w:hyperlink r:id="rId16">
              <w:r>
                <w:rPr>
                  <w:sz w:val="20"/>
                  <w:szCs w:val="20"/>
                </w:rPr>
                <w:t>nastya.skapurina</w:t>
              </w:r>
            </w:hyperlink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C1EBD" w:rsidRPr="00CF6F39" w:rsidRDefault="00EC1EBD">
            <w:pPr>
              <w:rPr>
                <w:sz w:val="2"/>
                <w:szCs w:val="2"/>
              </w:rPr>
            </w:pPr>
          </w:p>
        </w:tc>
      </w:tr>
      <w:tr w:rsidR="00EC1EBD" w:rsidRPr="00CF6F39" w:rsidTr="004055F4">
        <w:trPr>
          <w:trHeight w:val="115"/>
        </w:trPr>
        <w:tc>
          <w:tcPr>
            <w:tcW w:w="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89631516622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EC1EBD" w:rsidRPr="00CF6F39" w:rsidRDefault="00EC1EBD">
            <w:pPr>
              <w:rPr>
                <w:sz w:val="2"/>
                <w:szCs w:val="2"/>
              </w:rPr>
            </w:pPr>
          </w:p>
        </w:tc>
      </w:tr>
      <w:tr w:rsidR="00EC1EBD" w:rsidRPr="00CF6F39" w:rsidTr="004055F4">
        <w:trPr>
          <w:trHeight w:val="115"/>
        </w:trPr>
        <w:tc>
          <w:tcPr>
            <w:tcW w:w="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EC1EBD" w:rsidRDefault="00EC1EBD">
            <w:pPr>
              <w:ind w:left="40"/>
              <w:rPr>
                <w:sz w:val="20"/>
                <w:szCs w:val="20"/>
              </w:rPr>
            </w:pPr>
            <w:hyperlink r:id="rId17">
              <w:r>
                <w:rPr>
                  <w:sz w:val="20"/>
                  <w:szCs w:val="20"/>
                </w:rPr>
                <w:t>@mail.ru</w:t>
              </w:r>
            </w:hyperlink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EC1EBD" w:rsidRPr="00CF6F39" w:rsidRDefault="00EC1EBD">
            <w:pPr>
              <w:rPr>
                <w:sz w:val="2"/>
                <w:szCs w:val="2"/>
              </w:rPr>
            </w:pPr>
          </w:p>
        </w:tc>
      </w:tr>
      <w:tr w:rsidR="00EC1EBD" w:rsidRPr="00CF6F39" w:rsidTr="004055F4">
        <w:trPr>
          <w:trHeight w:val="115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Андреевна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EC1EBD" w:rsidRPr="00CF6F39" w:rsidRDefault="00EC1EBD">
            <w:pPr>
              <w:rPr>
                <w:sz w:val="2"/>
                <w:szCs w:val="2"/>
              </w:rPr>
            </w:pPr>
          </w:p>
        </w:tc>
      </w:tr>
      <w:tr w:rsidR="00EC1EBD" w:rsidRPr="00CF6F39" w:rsidTr="004055F4">
        <w:trPr>
          <w:trHeight w:val="116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EC1EBD" w:rsidRPr="00CF6F39" w:rsidRDefault="00EC1EBD">
            <w:pPr>
              <w:rPr>
                <w:sz w:val="2"/>
                <w:szCs w:val="2"/>
              </w:rPr>
            </w:pPr>
          </w:p>
        </w:tc>
      </w:tr>
      <w:tr w:rsidR="00EC1EBD" w:rsidRPr="00CF6F39" w:rsidTr="004055F4">
        <w:trPr>
          <w:trHeight w:val="219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Смирнова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EC1EBD" w:rsidRDefault="00EC1EBD">
            <w:pPr>
              <w:ind w:left="40"/>
              <w:rPr>
                <w:sz w:val="20"/>
                <w:szCs w:val="20"/>
              </w:rPr>
            </w:pPr>
            <w:hyperlink r:id="rId18">
              <w:r>
                <w:rPr>
                  <w:sz w:val="20"/>
                  <w:szCs w:val="20"/>
                </w:rPr>
                <w:t>PhilosophyIvgma</w:t>
              </w:r>
            </w:hyperlink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C1EBD" w:rsidRPr="00CF6F39" w:rsidRDefault="00EC1EBD">
            <w:pPr>
              <w:rPr>
                <w:sz w:val="2"/>
                <w:szCs w:val="2"/>
              </w:rPr>
            </w:pPr>
          </w:p>
        </w:tc>
      </w:tr>
      <w:tr w:rsidR="00EC1EBD" w:rsidRPr="00CF6F39" w:rsidTr="004055F4">
        <w:trPr>
          <w:trHeight w:val="115"/>
        </w:trPr>
        <w:tc>
          <w:tcPr>
            <w:tcW w:w="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89997301532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EC1EBD" w:rsidRPr="00CF6F39" w:rsidRDefault="00EC1EBD">
            <w:pPr>
              <w:rPr>
                <w:sz w:val="2"/>
                <w:szCs w:val="2"/>
              </w:rPr>
            </w:pPr>
          </w:p>
        </w:tc>
      </w:tr>
      <w:tr w:rsidR="00EC1EBD" w:rsidRPr="00CF6F39" w:rsidTr="004055F4">
        <w:trPr>
          <w:trHeight w:val="115"/>
        </w:trPr>
        <w:tc>
          <w:tcPr>
            <w:tcW w:w="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EC1EBD" w:rsidRDefault="00EC1EBD">
            <w:pPr>
              <w:ind w:left="40"/>
              <w:rPr>
                <w:sz w:val="20"/>
                <w:szCs w:val="20"/>
              </w:rPr>
            </w:pPr>
            <w:hyperlink r:id="rId19">
              <w:r>
                <w:rPr>
                  <w:sz w:val="20"/>
                  <w:szCs w:val="20"/>
                </w:rPr>
                <w:t>@gmail.com</w:t>
              </w:r>
            </w:hyperlink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EC1EBD" w:rsidRPr="00CF6F39" w:rsidRDefault="00EC1EBD">
            <w:pPr>
              <w:rPr>
                <w:sz w:val="2"/>
                <w:szCs w:val="2"/>
              </w:rPr>
            </w:pPr>
          </w:p>
        </w:tc>
      </w:tr>
      <w:tr w:rsidR="00EC1EBD" w:rsidRPr="00CF6F39" w:rsidTr="004055F4">
        <w:trPr>
          <w:trHeight w:val="115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Алексеевна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EC1EBD" w:rsidRPr="00CF6F39" w:rsidRDefault="00EC1EBD">
            <w:pPr>
              <w:rPr>
                <w:sz w:val="2"/>
                <w:szCs w:val="2"/>
              </w:rPr>
            </w:pPr>
          </w:p>
        </w:tc>
      </w:tr>
      <w:tr w:rsidR="00EC1EBD" w:rsidRPr="00CF6F39" w:rsidTr="004055F4">
        <w:trPr>
          <w:trHeight w:val="116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EC1EBD" w:rsidRPr="00CF6F39" w:rsidRDefault="00EC1EBD">
            <w:pPr>
              <w:rPr>
                <w:sz w:val="2"/>
                <w:szCs w:val="2"/>
              </w:rPr>
            </w:pPr>
          </w:p>
        </w:tc>
      </w:tr>
      <w:tr w:rsidR="00EC1EBD" w:rsidRPr="00CF6F39" w:rsidTr="004055F4">
        <w:trPr>
          <w:trHeight w:val="220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spacing w:line="220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Старшова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EC1EBD" w:rsidRDefault="00EC1EBD">
            <w:pPr>
              <w:ind w:left="40"/>
              <w:rPr>
                <w:sz w:val="20"/>
                <w:szCs w:val="20"/>
              </w:rPr>
            </w:pPr>
            <w:hyperlink r:id="rId20">
              <w:r>
                <w:rPr>
                  <w:sz w:val="20"/>
                  <w:szCs w:val="20"/>
                </w:rPr>
                <w:t>alinastarsova</w:t>
              </w:r>
            </w:hyperlink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C1EBD" w:rsidRPr="00CF6F39" w:rsidRDefault="00EC1EBD">
            <w:pPr>
              <w:rPr>
                <w:sz w:val="2"/>
                <w:szCs w:val="2"/>
              </w:rPr>
            </w:pPr>
          </w:p>
        </w:tc>
      </w:tr>
      <w:tr w:rsidR="00EC1EBD" w:rsidRPr="00CF6F39" w:rsidTr="004055F4">
        <w:trPr>
          <w:trHeight w:val="115"/>
        </w:trPr>
        <w:tc>
          <w:tcPr>
            <w:tcW w:w="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Алина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89158316609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EC1EBD" w:rsidRPr="00CF6F39" w:rsidRDefault="00EC1EBD">
            <w:pPr>
              <w:rPr>
                <w:sz w:val="2"/>
                <w:szCs w:val="2"/>
              </w:rPr>
            </w:pPr>
          </w:p>
        </w:tc>
      </w:tr>
      <w:tr w:rsidR="00EC1EBD" w:rsidRPr="00CF6F39" w:rsidTr="004055F4">
        <w:trPr>
          <w:trHeight w:val="115"/>
        </w:trPr>
        <w:tc>
          <w:tcPr>
            <w:tcW w:w="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EC1EBD" w:rsidRDefault="00EC1EBD">
            <w:pPr>
              <w:ind w:left="40"/>
              <w:rPr>
                <w:sz w:val="20"/>
                <w:szCs w:val="20"/>
              </w:rPr>
            </w:pPr>
            <w:hyperlink r:id="rId21">
              <w:r>
                <w:rPr>
                  <w:sz w:val="20"/>
                  <w:szCs w:val="20"/>
                </w:rPr>
                <w:t>@gmail.com</w:t>
              </w:r>
            </w:hyperlink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EC1EBD" w:rsidRPr="00CF6F39" w:rsidRDefault="00EC1EBD">
            <w:pPr>
              <w:rPr>
                <w:sz w:val="2"/>
                <w:szCs w:val="2"/>
              </w:rPr>
            </w:pPr>
          </w:p>
        </w:tc>
      </w:tr>
      <w:tr w:rsidR="00EC1EBD" w:rsidRPr="00CF6F39" w:rsidTr="004055F4">
        <w:trPr>
          <w:trHeight w:val="115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Вадимовна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EC1EBD" w:rsidRPr="00CF6F39" w:rsidRDefault="00EC1EBD">
            <w:pPr>
              <w:rPr>
                <w:sz w:val="2"/>
                <w:szCs w:val="2"/>
              </w:rPr>
            </w:pPr>
          </w:p>
        </w:tc>
      </w:tr>
      <w:tr w:rsidR="00EC1EBD" w:rsidRPr="00CF6F39" w:rsidTr="004055F4">
        <w:trPr>
          <w:trHeight w:val="113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C1EBD" w:rsidRPr="00CF6F39" w:rsidRDefault="00EC1EBD">
            <w:pPr>
              <w:rPr>
                <w:sz w:val="2"/>
                <w:szCs w:val="2"/>
              </w:rPr>
            </w:pPr>
          </w:p>
        </w:tc>
      </w:tr>
      <w:tr w:rsidR="00EC1EBD" w:rsidRPr="00CF6F39" w:rsidTr="004055F4">
        <w:trPr>
          <w:trHeight w:val="219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Ткачук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EC1EBD" w:rsidRDefault="00EC1EBD">
            <w:pPr>
              <w:ind w:left="40"/>
              <w:rPr>
                <w:sz w:val="20"/>
                <w:szCs w:val="20"/>
              </w:rPr>
            </w:pPr>
            <w:hyperlink r:id="rId22">
              <w:r>
                <w:rPr>
                  <w:sz w:val="20"/>
                  <w:szCs w:val="20"/>
                </w:rPr>
                <w:t>infect_fox</w:t>
              </w:r>
            </w:hyperlink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C1EBD" w:rsidRPr="00CF6F39" w:rsidRDefault="00EC1EBD">
            <w:pPr>
              <w:rPr>
                <w:sz w:val="2"/>
                <w:szCs w:val="2"/>
              </w:rPr>
            </w:pPr>
          </w:p>
        </w:tc>
      </w:tr>
      <w:tr w:rsidR="00EC1EBD" w:rsidRPr="00CF6F39" w:rsidTr="004055F4">
        <w:trPr>
          <w:trHeight w:val="115"/>
        </w:trPr>
        <w:tc>
          <w:tcPr>
            <w:tcW w:w="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+79806890751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EC1EBD" w:rsidRPr="00CF6F39" w:rsidRDefault="00EC1EBD">
            <w:pPr>
              <w:rPr>
                <w:sz w:val="2"/>
                <w:szCs w:val="2"/>
              </w:rPr>
            </w:pPr>
          </w:p>
        </w:tc>
      </w:tr>
      <w:tr w:rsidR="00EC1EBD" w:rsidRPr="00CF6F39" w:rsidTr="004055F4">
        <w:trPr>
          <w:trHeight w:val="115"/>
        </w:trPr>
        <w:tc>
          <w:tcPr>
            <w:tcW w:w="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EC1EBD" w:rsidRDefault="00EC1EBD">
            <w:pPr>
              <w:ind w:left="40"/>
              <w:rPr>
                <w:sz w:val="20"/>
                <w:szCs w:val="20"/>
              </w:rPr>
            </w:pPr>
            <w:hyperlink r:id="rId23">
              <w:r>
                <w:rPr>
                  <w:sz w:val="20"/>
                  <w:szCs w:val="20"/>
                </w:rPr>
                <w:t>@yandex.ru</w:t>
              </w:r>
            </w:hyperlink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EC1EBD" w:rsidRPr="00CF6F39" w:rsidRDefault="00EC1EBD">
            <w:pPr>
              <w:rPr>
                <w:sz w:val="2"/>
                <w:szCs w:val="2"/>
              </w:rPr>
            </w:pPr>
          </w:p>
        </w:tc>
      </w:tr>
      <w:tr w:rsidR="00EC1EBD" w:rsidRPr="00CF6F39" w:rsidTr="004055F4">
        <w:trPr>
          <w:trHeight w:val="115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Григорьевич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EC1EBD" w:rsidRPr="00CF6F39" w:rsidRDefault="00EC1EBD">
            <w:pPr>
              <w:rPr>
                <w:sz w:val="2"/>
                <w:szCs w:val="2"/>
              </w:rPr>
            </w:pPr>
          </w:p>
        </w:tc>
      </w:tr>
      <w:tr w:rsidR="00EC1EBD" w:rsidRPr="00CF6F39" w:rsidTr="004055F4">
        <w:trPr>
          <w:trHeight w:val="116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EBD" w:rsidRPr="00CF6F39" w:rsidRDefault="00EC1EBD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EC1EBD" w:rsidRPr="00CF6F39" w:rsidRDefault="00EC1EBD">
            <w:pPr>
              <w:rPr>
                <w:sz w:val="2"/>
                <w:szCs w:val="2"/>
              </w:rPr>
            </w:pPr>
          </w:p>
        </w:tc>
      </w:tr>
    </w:tbl>
    <w:p w:rsidR="00EC1EBD" w:rsidRDefault="00EC1EBD">
      <w:pPr>
        <w:spacing w:line="1" w:lineRule="exact"/>
        <w:rPr>
          <w:sz w:val="20"/>
          <w:szCs w:val="20"/>
        </w:rPr>
      </w:pPr>
    </w:p>
    <w:sectPr w:rsidR="00EC1EBD" w:rsidSect="005D174D">
      <w:pgSz w:w="11900" w:h="16838"/>
      <w:pgMar w:top="1130" w:right="866" w:bottom="1440" w:left="600" w:header="0" w:footer="0" w:gutter="0"/>
      <w:cols w:space="720" w:equalWidth="0">
        <w:col w:w="104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174D"/>
    <w:rsid w:val="004055F4"/>
    <w:rsid w:val="005D174D"/>
    <w:rsid w:val="00630FD3"/>
    <w:rsid w:val="00CF6F39"/>
    <w:rsid w:val="00EC1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74D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a.efimova1997@mail.ru" TargetMode="External"/><Relationship Id="rId13" Type="http://schemas.openxmlformats.org/officeDocument/2006/relationships/hyperlink" Target="mailto:natalya.krupinaa@yandex.ru" TargetMode="External"/><Relationship Id="rId18" Type="http://schemas.openxmlformats.org/officeDocument/2006/relationships/hyperlink" Target="mailto:PhilosophyIvgma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linastarsova@gmail.com" TargetMode="External"/><Relationship Id="rId7" Type="http://schemas.openxmlformats.org/officeDocument/2006/relationships/hyperlink" Target="mailto:galkin_ia@mail.ru" TargetMode="External"/><Relationship Id="rId12" Type="http://schemas.openxmlformats.org/officeDocument/2006/relationships/hyperlink" Target="mailto:natalya.krupinaa@yandex.ru" TargetMode="External"/><Relationship Id="rId17" Type="http://schemas.openxmlformats.org/officeDocument/2006/relationships/hyperlink" Target="mailto:nastya.skapurina@mail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nastya.skapurina@mail.ru" TargetMode="External"/><Relationship Id="rId20" Type="http://schemas.openxmlformats.org/officeDocument/2006/relationships/hyperlink" Target="mailto:alinastarsova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galkin_ia@mail.ru" TargetMode="External"/><Relationship Id="rId11" Type="http://schemas.openxmlformats.org/officeDocument/2006/relationships/hyperlink" Target="mailto:katejkald@gmail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gadzhieva.sheri@mail.ru" TargetMode="External"/><Relationship Id="rId15" Type="http://schemas.openxmlformats.org/officeDocument/2006/relationships/hyperlink" Target="mailto:wiking972009@yandex.ru" TargetMode="External"/><Relationship Id="rId23" Type="http://schemas.openxmlformats.org/officeDocument/2006/relationships/hyperlink" Target="mailto:infect_fox@yandex.ru" TargetMode="External"/><Relationship Id="rId10" Type="http://schemas.openxmlformats.org/officeDocument/2006/relationships/hyperlink" Target="mailto:katejkald@gmail.com" TargetMode="External"/><Relationship Id="rId19" Type="http://schemas.openxmlformats.org/officeDocument/2006/relationships/hyperlink" Target="mailto:PhilosophyIvgma@gmail.com" TargetMode="External"/><Relationship Id="rId4" Type="http://schemas.openxmlformats.org/officeDocument/2006/relationships/hyperlink" Target="mailto:gadzhieva.sheri@mail.ru" TargetMode="External"/><Relationship Id="rId9" Type="http://schemas.openxmlformats.org/officeDocument/2006/relationships/hyperlink" Target="mailto:annaa.efimova1997@mail.ru" TargetMode="External"/><Relationship Id="rId14" Type="http://schemas.openxmlformats.org/officeDocument/2006/relationships/hyperlink" Target="mailto:wiking972009@yandex.ru" TargetMode="External"/><Relationship Id="rId22" Type="http://schemas.openxmlformats.org/officeDocument/2006/relationships/hyperlink" Target="mailto:infect_fox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418</Words>
  <Characters>2388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группа, 5 курс, педиатрический факультет 2019-2020 учебный год</dc:title>
  <dc:subject/>
  <dc:creator>Windows User</dc:creator>
  <cp:keywords/>
  <dc:description/>
  <cp:lastModifiedBy>ivkadc@gmail.com</cp:lastModifiedBy>
  <cp:revision>2</cp:revision>
  <dcterms:created xsi:type="dcterms:W3CDTF">2020-05-15T12:11:00Z</dcterms:created>
  <dcterms:modified xsi:type="dcterms:W3CDTF">2020-05-15T12:11:00Z</dcterms:modified>
</cp:coreProperties>
</file>